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33" w:rsidRDefault="00762833" w:rsidP="00F9115B">
      <w:pPr>
        <w:pStyle w:val="ConsPlusNormal"/>
        <w:jc w:val="right"/>
        <w:outlineLvl w:val="0"/>
      </w:pPr>
      <w:r>
        <w:t>Приложение</w:t>
      </w:r>
    </w:p>
    <w:p w:rsidR="00762833" w:rsidRDefault="00762833" w:rsidP="00F9115B">
      <w:pPr>
        <w:pStyle w:val="ConsPlusNormal"/>
        <w:jc w:val="right"/>
      </w:pPr>
      <w:r>
        <w:t>к требованиям к размещению</w:t>
      </w:r>
    </w:p>
    <w:p w:rsidR="00762833" w:rsidRDefault="00762833" w:rsidP="00F9115B">
      <w:pPr>
        <w:pStyle w:val="ConsPlusNormal"/>
        <w:jc w:val="right"/>
      </w:pPr>
      <w:r>
        <w:t>и наполнению подразделов,</w:t>
      </w:r>
    </w:p>
    <w:p w:rsidR="00762833" w:rsidRDefault="00762833" w:rsidP="00F9115B">
      <w:pPr>
        <w:pStyle w:val="ConsPlusNormal"/>
        <w:jc w:val="right"/>
      </w:pPr>
      <w:r>
        <w:t>посвященных вопросам противодействия</w:t>
      </w:r>
    </w:p>
    <w:p w:rsidR="00762833" w:rsidRDefault="00762833" w:rsidP="00F9115B">
      <w:pPr>
        <w:pStyle w:val="ConsPlusNormal"/>
        <w:jc w:val="right"/>
      </w:pPr>
      <w:r>
        <w:t>коррупции, официальных сайтов</w:t>
      </w:r>
    </w:p>
    <w:p w:rsidR="00762833" w:rsidRDefault="00762833" w:rsidP="00F9115B">
      <w:pPr>
        <w:pStyle w:val="ConsPlusNormal"/>
        <w:jc w:val="right"/>
      </w:pPr>
      <w:r>
        <w:t>федеральных государственных органов,</w:t>
      </w:r>
    </w:p>
    <w:p w:rsidR="00762833" w:rsidRDefault="00762833" w:rsidP="00F9115B">
      <w:pPr>
        <w:pStyle w:val="ConsPlusNormal"/>
        <w:jc w:val="right"/>
      </w:pPr>
      <w:r>
        <w:t>Центрального банка Российской</w:t>
      </w:r>
    </w:p>
    <w:p w:rsidR="00762833" w:rsidRDefault="00762833" w:rsidP="00F9115B">
      <w:pPr>
        <w:pStyle w:val="ConsPlusNormal"/>
        <w:jc w:val="right"/>
      </w:pPr>
      <w:r>
        <w:t>Федерации, Пенсионного фонда</w:t>
      </w:r>
    </w:p>
    <w:p w:rsidR="00762833" w:rsidRDefault="00762833" w:rsidP="00F9115B">
      <w:pPr>
        <w:pStyle w:val="ConsPlusNormal"/>
        <w:jc w:val="right"/>
      </w:pPr>
      <w:r>
        <w:t>Российской Федерации, Фонда</w:t>
      </w:r>
    </w:p>
    <w:p w:rsidR="00762833" w:rsidRDefault="00762833" w:rsidP="00F9115B">
      <w:pPr>
        <w:pStyle w:val="ConsPlusNormal"/>
        <w:jc w:val="right"/>
      </w:pPr>
      <w:r>
        <w:t>социального страхования Российской</w:t>
      </w:r>
    </w:p>
    <w:p w:rsidR="00762833" w:rsidRDefault="00762833" w:rsidP="00F9115B">
      <w:pPr>
        <w:pStyle w:val="ConsPlusNormal"/>
        <w:jc w:val="right"/>
      </w:pPr>
      <w:r>
        <w:t>Федерации, Федерального фонда</w:t>
      </w:r>
    </w:p>
    <w:p w:rsidR="00762833" w:rsidRDefault="00762833" w:rsidP="00F9115B">
      <w:pPr>
        <w:pStyle w:val="ConsPlusNormal"/>
        <w:jc w:val="right"/>
      </w:pPr>
      <w:r>
        <w:t>обязательного медицинского страхования,</w:t>
      </w:r>
    </w:p>
    <w:p w:rsidR="00762833" w:rsidRDefault="00762833" w:rsidP="00F9115B">
      <w:pPr>
        <w:pStyle w:val="ConsPlusNormal"/>
        <w:jc w:val="right"/>
      </w:pPr>
      <w:r>
        <w:t>государственных корпораций (компаний),</w:t>
      </w:r>
    </w:p>
    <w:p w:rsidR="00762833" w:rsidRDefault="00762833" w:rsidP="00F9115B">
      <w:pPr>
        <w:pStyle w:val="ConsPlusNormal"/>
        <w:jc w:val="right"/>
      </w:pPr>
      <w:r>
        <w:t>иных организаций, созданных</w:t>
      </w:r>
    </w:p>
    <w:p w:rsidR="00762833" w:rsidRDefault="00762833" w:rsidP="00F9115B">
      <w:pPr>
        <w:pStyle w:val="ConsPlusNormal"/>
        <w:jc w:val="right"/>
      </w:pPr>
      <w:r>
        <w:t>на основании федеральных законов,</w:t>
      </w:r>
    </w:p>
    <w:p w:rsidR="00762833" w:rsidRDefault="00762833" w:rsidP="00F9115B">
      <w:pPr>
        <w:pStyle w:val="ConsPlusNormal"/>
        <w:jc w:val="right"/>
      </w:pPr>
      <w:r>
        <w:t>утвержденным приказом Министерства</w:t>
      </w:r>
    </w:p>
    <w:p w:rsidR="00762833" w:rsidRDefault="00762833" w:rsidP="00F9115B">
      <w:pPr>
        <w:pStyle w:val="ConsPlusNormal"/>
        <w:jc w:val="right"/>
      </w:pPr>
      <w:r>
        <w:t>труда и социальной защиты</w:t>
      </w:r>
    </w:p>
    <w:p w:rsidR="00762833" w:rsidRDefault="00762833" w:rsidP="00F9115B">
      <w:pPr>
        <w:pStyle w:val="ConsPlusNormal"/>
        <w:jc w:val="right"/>
      </w:pPr>
      <w:r>
        <w:t>Российской Федерации</w:t>
      </w:r>
    </w:p>
    <w:p w:rsidR="00762833" w:rsidRDefault="00762833" w:rsidP="00F9115B">
      <w:pPr>
        <w:pStyle w:val="ConsPlusNormal"/>
        <w:jc w:val="right"/>
      </w:pPr>
      <w:r>
        <w:t xml:space="preserve">от 7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530н</w:t>
      </w:r>
    </w:p>
    <w:p w:rsidR="00762833" w:rsidRDefault="00762833" w:rsidP="00F9115B">
      <w:pPr>
        <w:pStyle w:val="ConsPlusNormal"/>
        <w:jc w:val="center"/>
      </w:pPr>
    </w:p>
    <w:p w:rsidR="00762833" w:rsidRDefault="00762833" w:rsidP="00F9115B">
      <w:pPr>
        <w:pStyle w:val="ConsPlusNormal"/>
        <w:jc w:val="center"/>
      </w:pPr>
      <w:r>
        <w:t>Сведения о доходах, расходах,</w:t>
      </w:r>
    </w:p>
    <w:p w:rsidR="00762833" w:rsidRDefault="00762833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762833" w:rsidRDefault="00762833" w:rsidP="00F9115B">
      <w:pPr>
        <w:pStyle w:val="ConsPlusNormal"/>
        <w:jc w:val="center"/>
      </w:pPr>
      <w:r>
        <w:t xml:space="preserve">за период с 01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по 31 декабря </w:t>
      </w:r>
      <w:bookmarkStart w:id="0" w:name="_GoBack"/>
      <w:bookmarkEnd w:id="0"/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</w:t>
      </w:r>
    </w:p>
    <w:p w:rsidR="00762833" w:rsidRDefault="00762833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279"/>
        <w:gridCol w:w="1079"/>
        <w:gridCol w:w="908"/>
        <w:gridCol w:w="1129"/>
        <w:gridCol w:w="1219"/>
        <w:gridCol w:w="985"/>
        <w:gridCol w:w="1142"/>
        <w:gridCol w:w="1053"/>
        <w:gridCol w:w="1701"/>
      </w:tblGrid>
      <w:tr w:rsidR="00762833" w:rsidRPr="00AB130E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AB130E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AB130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AB130E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AB130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62833" w:rsidRPr="00AB130E" w:rsidTr="00BE073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62833" w:rsidRPr="00AB130E" w:rsidTr="00BE073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Исрапилова Бульбул Гасановнав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83 Га"/>
              </w:smartTagPr>
              <w:r>
                <w:rPr>
                  <w:sz w:val="18"/>
                  <w:szCs w:val="18"/>
                </w:rPr>
                <w:t>0,83 Га</w:t>
              </w:r>
            </w:smartTag>
            <w:r>
              <w:rPr>
                <w:sz w:val="18"/>
                <w:szCs w:val="18"/>
              </w:rPr>
              <w:t xml:space="preserve">  Новолакский район с. Новолакское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62833" w:rsidRPr="00AB130E" w:rsidTr="00BE073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Исрапилов Али Анварович</w:t>
            </w:r>
            <w:r w:rsidRPr="00AB130E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гл. администрации МО «Новолаский район»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62833" w:rsidRPr="00AB130E" w:rsidTr="00BE073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62833" w:rsidRPr="00AB130E" w:rsidTr="00BE073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Сулейманова Басират Набиевна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главного врача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62833" w:rsidRPr="00AB130E" w:rsidTr="00BE073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Сулейманов Сулейман Мирзаевич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санэпидстанции РЖД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62833" w:rsidRPr="00AB130E" w:rsidTr="00BE073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62833" w:rsidRPr="00AB130E" w:rsidTr="00BE073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Курбанова Айшат Зияутдиновна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62833" w:rsidRPr="00AB130E" w:rsidTr="00BE073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Камалутдин Гасан-Гусейнович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0E2082" w:rsidRDefault="00762833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(</w:t>
            </w:r>
            <w:r>
              <w:rPr>
                <w:sz w:val="18"/>
                <w:szCs w:val="18"/>
                <w:lang w:val="en-US"/>
              </w:rPr>
              <w:t>Lada) 2110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62833" w:rsidRPr="00AB130E" w:rsidTr="00BE073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rPr>
                <w:sz w:val="18"/>
                <w:szCs w:val="18"/>
              </w:rPr>
            </w:pPr>
            <w:r w:rsidRPr="00AB130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0E2082" w:rsidRDefault="00762833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3" w:rsidRPr="00AB130E" w:rsidRDefault="007628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762833" w:rsidRDefault="00762833" w:rsidP="00F9115B">
      <w:pPr>
        <w:pStyle w:val="ConsPlusNormal"/>
        <w:jc w:val="both"/>
      </w:pPr>
    </w:p>
    <w:p w:rsidR="00762833" w:rsidRDefault="00762833" w:rsidP="00F9115B">
      <w:pPr>
        <w:pStyle w:val="ConsPlusNormal"/>
        <w:ind w:firstLine="540"/>
        <w:jc w:val="both"/>
      </w:pPr>
      <w:r>
        <w:t>--------------------------------</w:t>
      </w:r>
    </w:p>
    <w:p w:rsidR="00762833" w:rsidRPr="00F9115B" w:rsidRDefault="00762833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62833" w:rsidRPr="00F9115B" w:rsidRDefault="00762833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62833" w:rsidRDefault="00762833"/>
    <w:sectPr w:rsidR="00762833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15B"/>
    <w:rsid w:val="000A4455"/>
    <w:rsid w:val="000E2082"/>
    <w:rsid w:val="00105084"/>
    <w:rsid w:val="001428A8"/>
    <w:rsid w:val="002562CC"/>
    <w:rsid w:val="003A4FB6"/>
    <w:rsid w:val="00492814"/>
    <w:rsid w:val="0058010E"/>
    <w:rsid w:val="005B479A"/>
    <w:rsid w:val="0069527F"/>
    <w:rsid w:val="00750FDF"/>
    <w:rsid w:val="00762833"/>
    <w:rsid w:val="00805CD1"/>
    <w:rsid w:val="009734AE"/>
    <w:rsid w:val="00982055"/>
    <w:rsid w:val="00AB130E"/>
    <w:rsid w:val="00AE4C0D"/>
    <w:rsid w:val="00B108C8"/>
    <w:rsid w:val="00BE073A"/>
    <w:rsid w:val="00D035C2"/>
    <w:rsid w:val="00F9115B"/>
    <w:rsid w:val="00F94D83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83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115B"/>
    <w:pPr>
      <w:autoSpaceDE w:val="0"/>
      <w:autoSpaceDN w:val="0"/>
      <w:adjustRightInd w:val="0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404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User</cp:lastModifiedBy>
  <cp:revision>8</cp:revision>
  <dcterms:created xsi:type="dcterms:W3CDTF">2016-02-09T16:23:00Z</dcterms:created>
  <dcterms:modified xsi:type="dcterms:W3CDTF">2018-01-24T06:33:00Z</dcterms:modified>
</cp:coreProperties>
</file>